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"/>
        <w:gridCol w:w="304"/>
        <w:gridCol w:w="80"/>
        <w:gridCol w:w="222"/>
        <w:gridCol w:w="72"/>
        <w:gridCol w:w="156"/>
        <w:gridCol w:w="310"/>
        <w:gridCol w:w="287"/>
        <w:gridCol w:w="216"/>
        <w:gridCol w:w="45"/>
        <w:gridCol w:w="346"/>
        <w:gridCol w:w="250"/>
        <w:gridCol w:w="49"/>
        <w:gridCol w:w="516"/>
        <w:gridCol w:w="154"/>
        <w:gridCol w:w="307"/>
        <w:gridCol w:w="59"/>
        <w:gridCol w:w="45"/>
        <w:gridCol w:w="72"/>
        <w:gridCol w:w="573"/>
        <w:gridCol w:w="203"/>
        <w:gridCol w:w="25"/>
        <w:gridCol w:w="32"/>
        <w:gridCol w:w="430"/>
        <w:gridCol w:w="188"/>
        <w:gridCol w:w="322"/>
        <w:gridCol w:w="140"/>
        <w:gridCol w:w="40"/>
        <w:gridCol w:w="38"/>
        <w:gridCol w:w="258"/>
        <w:gridCol w:w="45"/>
        <w:gridCol w:w="31"/>
        <w:gridCol w:w="579"/>
        <w:gridCol w:w="85"/>
        <w:gridCol w:w="226"/>
        <w:gridCol w:w="111"/>
        <w:gridCol w:w="130"/>
        <w:gridCol w:w="223"/>
        <w:gridCol w:w="26"/>
        <w:gridCol w:w="57"/>
        <w:gridCol w:w="406"/>
        <w:gridCol w:w="189"/>
        <w:gridCol w:w="12"/>
        <w:gridCol w:w="505"/>
        <w:gridCol w:w="185"/>
        <w:gridCol w:w="3"/>
        <w:gridCol w:w="558"/>
        <w:gridCol w:w="23"/>
        <w:gridCol w:w="106"/>
        <w:gridCol w:w="58"/>
        <w:gridCol w:w="339"/>
        <w:gridCol w:w="293"/>
        <w:gridCol w:w="61"/>
        <w:gridCol w:w="49"/>
        <w:gridCol w:w="202"/>
        <w:gridCol w:w="43"/>
        <w:gridCol w:w="314"/>
        <w:gridCol w:w="21"/>
        <w:gridCol w:w="18"/>
        <w:gridCol w:w="32"/>
        <w:gridCol w:w="81"/>
        <w:gridCol w:w="98"/>
        <w:gridCol w:w="318"/>
        <w:gridCol w:w="284"/>
        <w:gridCol w:w="255"/>
        <w:gridCol w:w="28"/>
        <w:gridCol w:w="158"/>
        <w:gridCol w:w="212"/>
        <w:gridCol w:w="116"/>
        <w:gridCol w:w="82"/>
        <w:gridCol w:w="262"/>
        <w:gridCol w:w="98"/>
        <w:gridCol w:w="213"/>
        <w:gridCol w:w="506"/>
        <w:gridCol w:w="40"/>
        <w:gridCol w:w="239"/>
        <w:gridCol w:w="411"/>
        <w:gridCol w:w="187"/>
        <w:gridCol w:w="717"/>
        <w:gridCol w:w="142"/>
        <w:gridCol w:w="40"/>
      </w:tblGrid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33" w:type="dxa"/>
          </w:tcPr>
          <w:p w:rsidR="00BE2ED9" w:rsidRDefault="00BE2ED9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測量收件</w:t>
            </w:r>
          </w:p>
        </w:tc>
        <w:tc>
          <w:tcPr>
            <w:tcW w:w="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日期</w:t>
            </w:r>
          </w:p>
        </w:tc>
        <w:tc>
          <w:tcPr>
            <w:tcW w:w="16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right"/>
            </w:pP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  <w:p w:rsidR="00BE2ED9" w:rsidRDefault="00B4112F">
            <w:pPr>
              <w:pStyle w:val="Standard"/>
              <w:jc w:val="right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收件者章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測量費</w:t>
            </w:r>
          </w:p>
        </w:tc>
        <w:tc>
          <w:tcPr>
            <w:tcW w:w="155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right"/>
            </w:pPr>
            <w:r>
              <w:rPr>
                <w:rFonts w:eastAsia="標楷體"/>
              </w:rPr>
              <w:t>新臺幣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元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收費者章</w:t>
            </w:r>
          </w:p>
        </w:tc>
        <w:tc>
          <w:tcPr>
            <w:tcW w:w="307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登記收件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日期</w:t>
            </w:r>
          </w:p>
        </w:tc>
        <w:tc>
          <w:tcPr>
            <w:tcW w:w="198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right"/>
            </w:pP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BE2ED9" w:rsidRDefault="00B4112F">
            <w:pPr>
              <w:pStyle w:val="Standard"/>
              <w:jc w:val="right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收件者章</w:t>
            </w:r>
          </w:p>
        </w:tc>
        <w:tc>
          <w:tcPr>
            <w:tcW w:w="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登記費</w:t>
            </w:r>
          </w:p>
        </w:tc>
        <w:tc>
          <w:tcPr>
            <w:tcW w:w="14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eastAsia="標楷體"/>
              </w:rPr>
              <w:t>合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widowControl/>
              <w:jc w:val="righ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元</w:t>
            </w: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68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55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07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98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0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書狀費</w:t>
            </w:r>
          </w:p>
        </w:tc>
        <w:tc>
          <w:tcPr>
            <w:tcW w:w="14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righ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元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eastAsia="標楷體"/>
              </w:rPr>
              <w:t>收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據</w:t>
            </w: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widowControl/>
              <w:jc w:val="righ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字</w:t>
            </w:r>
            <w:r>
              <w:rPr>
                <w:rFonts w:ascii="標楷體" w:eastAsia="標楷體" w:hAnsi="標楷體" w:cs="標楷體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號</w:t>
            </w: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hRule="exact" w:val="23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68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1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55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307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98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0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7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eastAsia="標楷體"/>
              </w:rPr>
              <w:t>罰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鍰</w:t>
            </w:r>
          </w:p>
        </w:tc>
        <w:tc>
          <w:tcPr>
            <w:tcW w:w="14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核算者</w:t>
            </w:r>
          </w:p>
        </w:tc>
        <w:tc>
          <w:tcPr>
            <w:tcW w:w="15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widowControl/>
              <w:snapToGrid w:val="0"/>
              <w:jc w:val="righ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字號</w:t>
            </w:r>
          </w:p>
        </w:tc>
        <w:tc>
          <w:tcPr>
            <w:tcW w:w="1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 w:cs="標楷體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11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收　據</w:t>
            </w:r>
          </w:p>
        </w:tc>
        <w:tc>
          <w:tcPr>
            <w:tcW w:w="15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before="180" w:after="180"/>
              <w:ind w:right="-34"/>
              <w:jc w:val="right"/>
            </w:pPr>
            <w:r>
              <w:rPr>
                <w:rFonts w:eastAsia="標楷體"/>
              </w:rPr>
              <w:t>字第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307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字號</w:t>
            </w:r>
          </w:p>
        </w:tc>
        <w:tc>
          <w:tcPr>
            <w:tcW w:w="1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10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7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4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5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33" w:type="dxa"/>
          </w:tcPr>
          <w:p w:rsidR="00BE2ED9" w:rsidRDefault="00BE2ED9">
            <w:pPr>
              <w:pStyle w:val="Standard"/>
              <w:jc w:val="center"/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jc w:val="center"/>
            </w:pPr>
          </w:p>
        </w:tc>
        <w:tc>
          <w:tcPr>
            <w:tcW w:w="15206" w:type="dxa"/>
            <w:gridSpan w:val="8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eastAsia="標楷體"/>
                <w:b/>
                <w:sz w:val="28"/>
              </w:rPr>
              <w:t>建</w:t>
            </w:r>
            <w:r>
              <w:rPr>
                <w:rFonts w:eastAsia="Times New Roman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物</w:t>
            </w:r>
            <w:r>
              <w:rPr>
                <w:rFonts w:eastAsia="Times New Roman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測</w:t>
            </w:r>
            <w:r>
              <w:rPr>
                <w:rFonts w:eastAsia="Times New Roman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量</w:t>
            </w:r>
            <w:r>
              <w:rPr>
                <w:rFonts w:eastAsia="Times New Roman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及</w:t>
            </w:r>
            <w:r>
              <w:rPr>
                <w:rFonts w:eastAsia="Times New Roman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標</w:t>
            </w:r>
            <w:r>
              <w:rPr>
                <w:rFonts w:eastAsia="Times New Roman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示</w:t>
            </w:r>
            <w:r>
              <w:rPr>
                <w:rFonts w:eastAsia="Times New Roman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變</w:t>
            </w:r>
            <w:r>
              <w:rPr>
                <w:rFonts w:eastAsia="Times New Roman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更</w:t>
            </w:r>
            <w:r>
              <w:rPr>
                <w:rFonts w:eastAsia="Times New Roman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登</w:t>
            </w:r>
            <w:r>
              <w:rPr>
                <w:rFonts w:eastAsia="Times New Roman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記</w:t>
            </w:r>
            <w:r>
              <w:rPr>
                <w:rFonts w:eastAsia="Times New Roman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申</w:t>
            </w:r>
            <w:r>
              <w:rPr>
                <w:rFonts w:eastAsia="Times New Roman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請</w:t>
            </w:r>
            <w:r>
              <w:rPr>
                <w:rFonts w:eastAsia="Times New Roman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書</w:t>
            </w:r>
            <w:r>
              <w:rPr>
                <w:rFonts w:eastAsia="標楷體"/>
                <w:b/>
                <w:color w:val="0000FF"/>
                <w:sz w:val="28"/>
                <w:u w:val="thick"/>
              </w:rPr>
              <w:t>(2</w:t>
            </w:r>
            <w:r>
              <w:rPr>
                <w:rFonts w:eastAsia="標楷體"/>
                <w:b/>
                <w:color w:val="0000FF"/>
                <w:sz w:val="28"/>
                <w:u w:val="thick"/>
              </w:rPr>
              <w:t>位以上申請人</w:t>
            </w:r>
            <w:r>
              <w:rPr>
                <w:rFonts w:eastAsia="標楷體"/>
                <w:b/>
                <w:color w:val="0000FF"/>
                <w:sz w:val="28"/>
                <w:u w:val="thick"/>
              </w:rPr>
              <w:t>)</w:t>
            </w: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33" w:type="dxa"/>
          </w:tcPr>
          <w:p w:rsidR="00BE2ED9" w:rsidRDefault="00BE2ED9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受理</w:t>
            </w:r>
          </w:p>
          <w:p w:rsidR="00BE2ED9" w:rsidRDefault="00B4112F">
            <w:pPr>
              <w:pStyle w:val="Standard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</w:t>
            </w:r>
          </w:p>
        </w:tc>
        <w:tc>
          <w:tcPr>
            <w:tcW w:w="17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ind w:right="119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縣</w:t>
            </w:r>
          </w:p>
          <w:p w:rsidR="00BE2ED9" w:rsidRDefault="00B4112F">
            <w:pPr>
              <w:pStyle w:val="Standard"/>
              <w:snapToGrid w:val="0"/>
              <w:ind w:right="119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市</w:t>
            </w:r>
          </w:p>
        </w:tc>
        <w:tc>
          <w:tcPr>
            <w:tcW w:w="2895" w:type="dxa"/>
            <w:gridSpan w:val="16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ind w:right="119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地政事務所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</w:rPr>
              <w:t>原因發生日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5091" w:type="dxa"/>
            <w:gridSpan w:val="3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eastAsia="標楷體"/>
              </w:rPr>
              <w:t>中華民國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 xml:space="preserve">年　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 xml:space="preserve">月　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32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eastAsia="標楷體"/>
                <w:bCs/>
              </w:rPr>
              <w:t>建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標楷體"/>
                <w:bCs/>
              </w:rPr>
              <w:t>物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標楷體"/>
                <w:bCs/>
              </w:rPr>
              <w:t>略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標楷體"/>
                <w:bCs/>
              </w:rPr>
              <w:t>圖</w:t>
            </w: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114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7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2895" w:type="dxa"/>
            <w:gridSpan w:val="16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0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5091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327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" w:type="dxa"/>
          </w:tcPr>
          <w:p w:rsidR="00BE2ED9" w:rsidRDefault="00BE2ED9">
            <w:pPr>
              <w:pStyle w:val="Standard"/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</w:pPr>
          </w:p>
        </w:tc>
        <w:tc>
          <w:tcPr>
            <w:tcW w:w="11930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4112F">
            <w:pPr>
              <w:pStyle w:val="Standard"/>
            </w:pPr>
            <w:r>
              <w:rPr>
                <w:rFonts w:eastAsia="標楷體"/>
              </w:rPr>
              <w:t>申請測量原因（選擇打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一項，註明申辦方式）</w:t>
            </w:r>
          </w:p>
        </w:tc>
        <w:tc>
          <w:tcPr>
            <w:tcW w:w="327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884"/>
          <w:jc w:val="center"/>
        </w:trPr>
        <w:tc>
          <w:tcPr>
            <w:tcW w:w="33" w:type="dxa"/>
          </w:tcPr>
          <w:p w:rsidR="00BE2ED9" w:rsidRDefault="00BE2ED9">
            <w:pPr>
              <w:pStyle w:val="Standard"/>
              <w:spacing w:after="180"/>
              <w:jc w:val="both"/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pacing w:after="180"/>
              <w:jc w:val="both"/>
            </w:pPr>
          </w:p>
        </w:tc>
        <w:tc>
          <w:tcPr>
            <w:tcW w:w="11930" w:type="dxa"/>
            <w:gridSpan w:val="66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after="180"/>
              <w:jc w:val="both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建物第一次測量（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登記機關轉繪　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委託地政士、測量技師或建築師轉繪　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實地測量　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>__________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BE2ED9" w:rsidRDefault="00B4112F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申請未登記建物基地號及門牌號勘查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其他（　　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）</w:t>
            </w:r>
          </w:p>
        </w:tc>
        <w:tc>
          <w:tcPr>
            <w:tcW w:w="327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" w:type="dxa"/>
          </w:tcPr>
          <w:p w:rsidR="00BE2ED9" w:rsidRDefault="00BE2ED9">
            <w:pPr>
              <w:pStyle w:val="Standard"/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</w:pPr>
          </w:p>
        </w:tc>
        <w:tc>
          <w:tcPr>
            <w:tcW w:w="5282" w:type="dxa"/>
            <w:gridSpan w:val="2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4112F">
            <w:pPr>
              <w:pStyle w:val="Standard"/>
            </w:pPr>
            <w:r>
              <w:rPr>
                <w:rFonts w:eastAsia="標楷體"/>
              </w:rPr>
              <w:t>申請測量原因（選擇打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6648" w:type="dxa"/>
            <w:gridSpan w:val="41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4112F">
            <w:pPr>
              <w:pStyle w:val="Standard"/>
            </w:pPr>
            <w:r>
              <w:rPr>
                <w:rFonts w:eastAsia="標楷體"/>
              </w:rPr>
              <w:t>申請標示變更登記事由及登記原因（選擇打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327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spacing w:line="320" w:lineRule="atLeast"/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spacing w:line="320" w:lineRule="atLeast"/>
            </w:pPr>
          </w:p>
        </w:tc>
        <w:tc>
          <w:tcPr>
            <w:tcW w:w="5282" w:type="dxa"/>
            <w:gridSpan w:val="25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spacing w:line="320" w:lineRule="atLeast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建物合併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基地號勘查　</w:t>
            </w:r>
          </w:p>
          <w:p w:rsidR="00BE2ED9" w:rsidRDefault="00B4112F">
            <w:pPr>
              <w:pStyle w:val="Standard"/>
              <w:snapToGrid w:val="0"/>
              <w:spacing w:line="320" w:lineRule="atLeast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門牌號勘查</w:t>
            </w:r>
          </w:p>
        </w:tc>
        <w:tc>
          <w:tcPr>
            <w:tcW w:w="6648" w:type="dxa"/>
            <w:gridSpan w:val="41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標示變更登記（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合併　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基地號變更</w:t>
            </w:r>
          </w:p>
          <w:p w:rsidR="00BE2ED9" w:rsidRDefault="00B4112F">
            <w:pPr>
              <w:pStyle w:val="Standard"/>
              <w:snapToGrid w:val="0"/>
              <w:spacing w:line="320" w:lineRule="atLeast"/>
            </w:pPr>
            <w:r>
              <w:rPr>
                <w:rFonts w:ascii="標楷體" w:eastAsia="標楷體" w:hAnsi="標楷體" w:cs="標楷體"/>
              </w:rPr>
              <w:t xml:space="preserve">              □ </w:t>
            </w:r>
            <w:r>
              <w:rPr>
                <w:rFonts w:ascii="標楷體" w:eastAsia="標楷體" w:hAnsi="標楷體"/>
              </w:rPr>
              <w:t>門牌整編）</w:t>
            </w:r>
          </w:p>
        </w:tc>
        <w:tc>
          <w:tcPr>
            <w:tcW w:w="327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spacing w:line="320" w:lineRule="atLeast"/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spacing w:line="320" w:lineRule="atLeast"/>
            </w:pPr>
          </w:p>
        </w:tc>
        <w:tc>
          <w:tcPr>
            <w:tcW w:w="5282" w:type="dxa"/>
            <w:gridSpan w:val="2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spacing w:line="320" w:lineRule="atLeast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建物滅失（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全部滅失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部分滅失）</w:t>
            </w:r>
          </w:p>
        </w:tc>
        <w:tc>
          <w:tcPr>
            <w:tcW w:w="6648" w:type="dxa"/>
            <w:gridSpan w:val="41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消滅登記（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滅失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部分滅失）</w:t>
            </w:r>
          </w:p>
        </w:tc>
        <w:tc>
          <w:tcPr>
            <w:tcW w:w="327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spacing w:line="320" w:lineRule="atLeast"/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spacing w:line="320" w:lineRule="atLeast"/>
            </w:pPr>
          </w:p>
        </w:tc>
        <w:tc>
          <w:tcPr>
            <w:tcW w:w="5282" w:type="dxa"/>
            <w:gridSpan w:val="2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spacing w:line="320" w:lineRule="atLeast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建物增建</w:t>
            </w:r>
          </w:p>
        </w:tc>
        <w:tc>
          <w:tcPr>
            <w:tcW w:w="6648" w:type="dxa"/>
            <w:gridSpan w:val="41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spacing w:line="320" w:lineRule="atLeast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所有權第一次登記（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增建）</w:t>
            </w:r>
          </w:p>
        </w:tc>
        <w:tc>
          <w:tcPr>
            <w:tcW w:w="327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spacing w:line="320" w:lineRule="atLeast"/>
              <w:jc w:val="both"/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spacing w:line="320" w:lineRule="atLeast"/>
              <w:jc w:val="both"/>
            </w:pPr>
          </w:p>
        </w:tc>
        <w:tc>
          <w:tcPr>
            <w:tcW w:w="5282" w:type="dxa"/>
            <w:gridSpan w:val="25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spacing w:line="320" w:lineRule="atLeast"/>
              <w:jc w:val="both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其他（　　　　　　　　　　）</w:t>
            </w:r>
          </w:p>
        </w:tc>
        <w:tc>
          <w:tcPr>
            <w:tcW w:w="6648" w:type="dxa"/>
            <w:gridSpan w:val="41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spacing w:line="320" w:lineRule="atLeast"/>
              <w:jc w:val="both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其他（　　　　　　　　　　）</w:t>
            </w:r>
          </w:p>
        </w:tc>
        <w:tc>
          <w:tcPr>
            <w:tcW w:w="327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建物標示</w:t>
            </w:r>
          </w:p>
        </w:tc>
        <w:tc>
          <w:tcPr>
            <w:tcW w:w="101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建號</w:t>
            </w:r>
          </w:p>
        </w:tc>
        <w:tc>
          <w:tcPr>
            <w:tcW w:w="5520" w:type="dxa"/>
            <w:gridSpan w:val="2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建　物　坐　落</w:t>
            </w:r>
          </w:p>
        </w:tc>
        <w:tc>
          <w:tcPr>
            <w:tcW w:w="6245" w:type="dxa"/>
            <w:gridSpan w:val="3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建　物　門　牌</w:t>
            </w:r>
          </w:p>
        </w:tc>
        <w:tc>
          <w:tcPr>
            <w:tcW w:w="8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</w:t>
            </w:r>
          </w:p>
          <w:p w:rsidR="00BE2ED9" w:rsidRDefault="00B4112F">
            <w:pPr>
              <w:pStyle w:val="Standard"/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用途</w:t>
            </w: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</w:t>
            </w:r>
          </w:p>
          <w:p w:rsidR="00BE2ED9" w:rsidRDefault="00B4112F">
            <w:pPr>
              <w:pStyle w:val="Standard"/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構造</w:t>
            </w: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681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018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鄉鎮市區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小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19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地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號</w:t>
            </w:r>
          </w:p>
        </w:tc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街路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巷</w:t>
            </w:r>
          </w:p>
        </w:tc>
        <w:tc>
          <w:tcPr>
            <w:tcW w:w="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弄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號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樓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9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</w:tr>
      <w:tr w:rsidR="00BE2ED9" w:rsidTr="009777F8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681" w:type="dxa"/>
            <w:gridSpan w:val="4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01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(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righ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詳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1937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如</w:t>
            </w:r>
          </w:p>
        </w:tc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附</w:t>
            </w:r>
          </w:p>
        </w:tc>
        <w:tc>
          <w:tcPr>
            <w:tcW w:w="86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表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right"/>
              <w:rPr>
                <w:rFonts w:eastAsia="標楷體"/>
                <w:color w:val="0000FF"/>
                <w:sz w:val="22"/>
                <w:szCs w:val="22"/>
              </w:rPr>
            </w:pPr>
            <w:r>
              <w:rPr>
                <w:rFonts w:eastAsia="標楷體"/>
                <w:color w:val="0000FF"/>
                <w:sz w:val="22"/>
                <w:szCs w:val="22"/>
              </w:rPr>
              <w:t>(</w:t>
            </w:r>
            <w:r>
              <w:rPr>
                <w:rFonts w:eastAsia="標楷體"/>
                <w:color w:val="0000FF"/>
                <w:sz w:val="22"/>
                <w:szCs w:val="22"/>
              </w:rPr>
              <w:t>詳如附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both"/>
              <w:rPr>
                <w:rFonts w:eastAsia="標楷體"/>
                <w:color w:val="0000FF"/>
                <w:sz w:val="22"/>
                <w:szCs w:val="22"/>
              </w:rPr>
            </w:pPr>
            <w:r>
              <w:rPr>
                <w:rFonts w:eastAsia="標楷體"/>
                <w:color w:val="0000FF"/>
                <w:sz w:val="22"/>
                <w:szCs w:val="22"/>
              </w:rPr>
              <w:t>繳證件</w:t>
            </w:r>
            <w:r>
              <w:rPr>
                <w:rFonts w:eastAsia="標楷體"/>
                <w:color w:val="0000FF"/>
                <w:sz w:val="22"/>
                <w:szCs w:val="22"/>
              </w:rPr>
              <w:t>)</w:t>
            </w: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3" w:type="dxa"/>
          </w:tcPr>
          <w:p w:rsidR="00BE2ED9" w:rsidRDefault="00BE2ED9">
            <w:pPr>
              <w:pStyle w:val="Standard"/>
              <w:jc w:val="center"/>
              <w:rPr>
                <w:rFonts w:eastAsia="標楷體"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jc w:val="center"/>
              <w:rPr>
                <w:rFonts w:eastAsia="標楷體"/>
              </w:rPr>
            </w:pPr>
          </w:p>
        </w:tc>
        <w:tc>
          <w:tcPr>
            <w:tcW w:w="6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附繳</w:t>
            </w:r>
          </w:p>
          <w:p w:rsidR="00BE2ED9" w:rsidRDefault="00B4112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證件</w:t>
            </w:r>
          </w:p>
        </w:tc>
        <w:tc>
          <w:tcPr>
            <w:tcW w:w="481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建物測量</w:t>
            </w:r>
            <w:r>
              <w:rPr>
                <w:rFonts w:eastAsia="標楷體"/>
              </w:rPr>
              <w:t>成果圖電子檔</w:t>
            </w:r>
            <w:r>
              <w:rPr>
                <w:rFonts w:eastAsia="Times New Roman"/>
              </w:rPr>
              <w:t xml:space="preserve">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8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 xml:space="preserve">7.                                    </w:t>
            </w:r>
            <w:r>
              <w:rPr>
                <w:rFonts w:eastAsia="標楷體"/>
              </w:rPr>
              <w:t>份</w:t>
            </w: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481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  <w:color w:val="0000FF"/>
              </w:rPr>
              <w:t xml:space="preserve">   </w:t>
            </w:r>
            <w:r>
              <w:rPr>
                <w:rFonts w:eastAsia="標楷體"/>
              </w:rPr>
              <w:t xml:space="preserve">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8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 xml:space="preserve">8.                                    </w:t>
            </w:r>
            <w:r>
              <w:rPr>
                <w:rFonts w:eastAsia="標楷體"/>
              </w:rPr>
              <w:t>份</w:t>
            </w: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481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 xml:space="preserve">6.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8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 xml:space="preserve">9.                                    </w:t>
            </w:r>
            <w:r>
              <w:rPr>
                <w:rFonts w:eastAsia="標楷體"/>
              </w:rPr>
              <w:t>份</w:t>
            </w: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33" w:type="dxa"/>
          </w:tcPr>
          <w:p w:rsidR="00BE2ED9" w:rsidRDefault="00BE2ED9">
            <w:pPr>
              <w:pStyle w:val="Textbody"/>
              <w:spacing w:line="240" w:lineRule="exact"/>
              <w:rPr>
                <w:rFonts w:ascii="標楷體" w:hAnsi="標楷體" w:cs="標楷體"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Textbody"/>
              <w:spacing w:line="240" w:lineRule="exact"/>
              <w:rPr>
                <w:rFonts w:ascii="標楷體" w:hAnsi="標楷體" w:cs="標楷體"/>
              </w:rPr>
            </w:pPr>
          </w:p>
        </w:tc>
        <w:tc>
          <w:tcPr>
            <w:tcW w:w="6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Textbody"/>
              <w:spacing w:line="240" w:lineRule="exact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委任</w:t>
            </w:r>
          </w:p>
          <w:p w:rsidR="00BE2ED9" w:rsidRDefault="00B4112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關係</w:t>
            </w:r>
          </w:p>
        </w:tc>
        <w:tc>
          <w:tcPr>
            <w:tcW w:w="9392" w:type="dxa"/>
            <w:gridSpan w:val="4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Pr="009777F8" w:rsidRDefault="00B4112F" w:rsidP="009777F8">
            <w:pPr>
              <w:pStyle w:val="a7"/>
              <w:spacing w:line="360" w:lineRule="exact"/>
              <w:jc w:val="both"/>
              <w:rPr>
                <w:rFonts w:hint="eastAsia"/>
              </w:rPr>
            </w:pPr>
            <w:r>
              <w:t>本建物測量及標示變更登記案之申請委託</w:t>
            </w:r>
            <w:r>
              <w:rPr>
                <w:rFonts w:eastAsia="Times New Roman"/>
              </w:rPr>
              <w:t xml:space="preserve">             </w:t>
            </w:r>
            <w:r>
              <w:t>代理（</w:t>
            </w:r>
            <w:r>
              <w:rPr>
                <w:rFonts w:eastAsia="Times New Roman"/>
              </w:rPr>
              <w:t xml:space="preserve">              </w:t>
            </w:r>
            <w:r>
              <w:t>複代理）及指界認章。委託人確為登記標的物之權利人或權利關係人，並經核對身分無誤，如有虛偽不實，本代理人</w:t>
            </w:r>
            <w:r>
              <w:t>(</w:t>
            </w:r>
            <w:r>
              <w:t>複代理人</w:t>
            </w:r>
            <w:r>
              <w:t>)</w:t>
            </w:r>
            <w:r>
              <w:t>願負法律責任。</w:t>
            </w:r>
          </w:p>
        </w:tc>
        <w:tc>
          <w:tcPr>
            <w:tcW w:w="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a7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t>聯</w:t>
            </w:r>
            <w:r>
              <w:rPr>
                <w:szCs w:val="24"/>
              </w:rPr>
              <w:t>絡方式</w:t>
            </w:r>
          </w:p>
        </w:tc>
        <w:tc>
          <w:tcPr>
            <w:tcW w:w="1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a7"/>
              <w:snapToGrid w:val="0"/>
              <w:spacing w:line="360" w:lineRule="exact"/>
              <w:jc w:val="left"/>
            </w:pPr>
          </w:p>
          <w:p w:rsidR="00BE2ED9" w:rsidRDefault="00BE2ED9">
            <w:pPr>
              <w:pStyle w:val="Standard"/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9392" w:type="dxa"/>
            <w:gridSpan w:val="4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E2ED9"/>
        </w:tc>
        <w:tc>
          <w:tcPr>
            <w:tcW w:w="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傳真電話</w:t>
            </w:r>
          </w:p>
        </w:tc>
        <w:tc>
          <w:tcPr>
            <w:tcW w:w="2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a7"/>
              <w:snapToGrid w:val="0"/>
              <w:spacing w:line="360" w:lineRule="exact"/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33" w:type="dxa"/>
          </w:tcPr>
          <w:p w:rsidR="00BE2ED9" w:rsidRDefault="00BE2ED9">
            <w:pPr>
              <w:pStyle w:val="Textbody"/>
              <w:spacing w:line="240" w:lineRule="exact"/>
              <w:rPr>
                <w:rFonts w:ascii="標楷體" w:hAnsi="標楷體"/>
                <w:bCs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Textbody"/>
              <w:spacing w:line="240" w:lineRule="exact"/>
              <w:rPr>
                <w:rFonts w:ascii="標楷體" w:hAnsi="標楷體"/>
                <w:bCs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Textbody"/>
              <w:spacing w:line="24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/>
                <w:bCs/>
              </w:rPr>
              <w:t>備　註</w:t>
            </w:r>
          </w:p>
        </w:tc>
        <w:tc>
          <w:tcPr>
            <w:tcW w:w="939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a7"/>
              <w:snapToGrid w:val="0"/>
              <w:spacing w:line="360" w:lineRule="exact"/>
              <w:jc w:val="both"/>
              <w:rPr>
                <w:rFonts w:ascii="標楷體" w:hAnsi="標楷體" w:cs="標楷體"/>
              </w:rPr>
            </w:pPr>
          </w:p>
          <w:p w:rsidR="00BE2ED9" w:rsidRDefault="00BE2ED9">
            <w:pPr>
              <w:pStyle w:val="Standard"/>
              <w:snapToGrid w:val="0"/>
              <w:spacing w:line="360" w:lineRule="exact"/>
              <w:jc w:val="both"/>
              <w:rPr>
                <w:rFonts w:ascii="標楷體" w:hAnsi="標楷體" w:cs="標楷體"/>
              </w:rPr>
            </w:pPr>
          </w:p>
        </w:tc>
        <w:tc>
          <w:tcPr>
            <w:tcW w:w="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ind w:left="-5" w:right="-26" w:firstLine="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</w:tc>
        <w:tc>
          <w:tcPr>
            <w:tcW w:w="2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a7"/>
              <w:snapToGrid w:val="0"/>
              <w:spacing w:line="360" w:lineRule="exact"/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33" w:type="dxa"/>
          </w:tcPr>
          <w:p w:rsidR="00BE2ED9" w:rsidRDefault="00BE2ED9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:rsidR="00BE2ED9" w:rsidRDefault="00BE2ED9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</w:p>
          <w:p w:rsidR="00BE2ED9" w:rsidRDefault="00BE2ED9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</w:p>
          <w:p w:rsidR="00BE2ED9" w:rsidRDefault="00B4112F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BE2ED9" w:rsidRDefault="00BE2ED9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</w:p>
          <w:p w:rsidR="00BE2ED9" w:rsidRDefault="00BE2ED9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</w:p>
          <w:p w:rsidR="00BE2ED9" w:rsidRDefault="00B4112F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10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Textbodyindent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權利人</w:t>
            </w:r>
          </w:p>
          <w:p w:rsidR="00BE2ED9" w:rsidRDefault="00B4112F">
            <w:pPr>
              <w:pStyle w:val="Textbodyindent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:rsidR="00BE2ED9" w:rsidRDefault="00B4112F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義務人</w:t>
            </w:r>
          </w:p>
        </w:tc>
        <w:tc>
          <w:tcPr>
            <w:tcW w:w="189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240" w:lineRule="exact"/>
              <w:jc w:val="center"/>
            </w:pPr>
            <w:r>
              <w:rPr>
                <w:rFonts w:eastAsia="標楷體"/>
              </w:rPr>
              <w:t>姓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名</w:t>
            </w:r>
          </w:p>
          <w:p w:rsidR="00BE2ED9" w:rsidRDefault="00B4112F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</w:t>
            </w:r>
          </w:p>
          <w:p w:rsidR="00BE2ED9" w:rsidRDefault="00B4112F">
            <w:pPr>
              <w:pStyle w:val="Standard"/>
              <w:spacing w:line="240" w:lineRule="exact"/>
              <w:jc w:val="center"/>
            </w:pPr>
            <w:r>
              <w:rPr>
                <w:rFonts w:eastAsia="標楷體"/>
              </w:rPr>
              <w:t>名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9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240" w:lineRule="exact"/>
              <w:jc w:val="center"/>
            </w:pPr>
            <w:r>
              <w:rPr>
                <w:rFonts w:eastAsia="標楷體"/>
              </w:rPr>
              <w:t>出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生</w:t>
            </w:r>
          </w:p>
          <w:p w:rsidR="00BE2ED9" w:rsidRDefault="00B4112F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</w:t>
            </w:r>
          </w:p>
        </w:tc>
        <w:tc>
          <w:tcPr>
            <w:tcW w:w="149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766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</w:rPr>
              <w:t>住</w:t>
            </w:r>
            <w:r>
              <w:rPr>
                <w:rFonts w:eastAsia="Times New Roman"/>
              </w:rPr>
              <w:t xml:space="preserve">                             </w:t>
            </w:r>
            <w:r>
              <w:rPr>
                <w:rFonts w:eastAsia="標楷體"/>
              </w:rPr>
              <w:t>所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a7"/>
              <w:spacing w:line="360" w:lineRule="exact"/>
            </w:pPr>
            <w:r>
              <w:t>權利</w:t>
            </w:r>
          </w:p>
          <w:p w:rsidR="00BE2ED9" w:rsidRDefault="00B4112F">
            <w:pPr>
              <w:pStyle w:val="a7"/>
              <w:spacing w:line="360" w:lineRule="exact"/>
            </w:pPr>
            <w:r>
              <w:t>範圍</w:t>
            </w:r>
            <w:r>
              <w:rPr>
                <w:rFonts w:eastAsia="Times New Roman"/>
              </w:rPr>
              <w:t xml:space="preserve">         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a7"/>
              <w:spacing w:line="360" w:lineRule="exact"/>
            </w:pPr>
            <w:r>
              <w:t>簽章</w:t>
            </w: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0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89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9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49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縣市</w:t>
            </w:r>
          </w:p>
        </w:tc>
        <w:tc>
          <w:tcPr>
            <w:tcW w:w="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鄉鎮</w:t>
            </w:r>
          </w:p>
          <w:p w:rsidR="00BE2ED9" w:rsidRDefault="00B4112F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市區</w:t>
            </w: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a7"/>
              <w:spacing w:line="240" w:lineRule="exact"/>
            </w:pPr>
            <w:r>
              <w:t>村里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鄰</w:t>
            </w: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街路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段</w:t>
            </w: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巷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弄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樓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權利人</w:t>
            </w:r>
          </w:p>
        </w:tc>
        <w:tc>
          <w:tcPr>
            <w:tcW w:w="1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(</w:t>
            </w:r>
          </w:p>
        </w:tc>
        <w:tc>
          <w:tcPr>
            <w:tcW w:w="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1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詳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如</w:t>
            </w: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附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表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4112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)</w:t>
            </w: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E2ED9"/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E2ED9"/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代理人</w:t>
            </w:r>
          </w:p>
        </w:tc>
        <w:tc>
          <w:tcPr>
            <w:tcW w:w="1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  <w:sz w:val="12"/>
                <w:szCs w:val="16"/>
              </w:rPr>
            </w:pPr>
          </w:p>
        </w:tc>
        <w:tc>
          <w:tcPr>
            <w:tcW w:w="1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  <w:sz w:val="12"/>
                <w:szCs w:val="16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E2ED9"/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33" w:type="dxa"/>
          </w:tcPr>
          <w:p w:rsidR="00BE2ED9" w:rsidRDefault="00BE2ED9">
            <w:pPr>
              <w:pStyle w:val="Textbody"/>
              <w:spacing w:line="240" w:lineRule="exact"/>
              <w:rPr>
                <w:rFonts w:ascii="標楷體" w:hAnsi="標楷體"/>
                <w:bCs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Textbody"/>
              <w:spacing w:line="240" w:lineRule="exact"/>
              <w:rPr>
                <w:rFonts w:ascii="標楷體" w:hAnsi="標楷體"/>
                <w:bCs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Textbody"/>
              <w:spacing w:line="24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/>
                <w:bCs/>
              </w:rPr>
              <w:t>簽收測量定期通知書</w:t>
            </w:r>
          </w:p>
        </w:tc>
        <w:tc>
          <w:tcPr>
            <w:tcW w:w="684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　　　年　　　月　　　日　　簽章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核發成果</w:t>
            </w:r>
          </w:p>
        </w:tc>
        <w:tc>
          <w:tcPr>
            <w:tcW w:w="681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33" w:type="dxa"/>
          </w:tcPr>
          <w:p w:rsidR="00BE2ED9" w:rsidRDefault="00BE2ED9">
            <w:pPr>
              <w:pStyle w:val="Textbody"/>
              <w:spacing w:line="240" w:lineRule="exact"/>
            </w:pPr>
          </w:p>
        </w:tc>
        <w:tc>
          <w:tcPr>
            <w:tcW w:w="33" w:type="dxa"/>
          </w:tcPr>
          <w:p w:rsidR="00BE2ED9" w:rsidRDefault="00BE2ED9">
            <w:pPr>
              <w:pStyle w:val="Textbody"/>
              <w:spacing w:line="240" w:lineRule="exact"/>
            </w:pPr>
          </w:p>
        </w:tc>
        <w:tc>
          <w:tcPr>
            <w:tcW w:w="609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Textbody"/>
              <w:spacing w:line="240" w:lineRule="exact"/>
            </w:pPr>
          </w:p>
          <w:p w:rsidR="00BE2ED9" w:rsidRDefault="00B4112F">
            <w:pPr>
              <w:pStyle w:val="Textbody"/>
              <w:spacing w:line="240" w:lineRule="exact"/>
            </w:pPr>
            <w:r>
              <w:t>本案處理經過情形︵</w:t>
            </w:r>
          </w:p>
          <w:p w:rsidR="00BE2ED9" w:rsidRDefault="00B4112F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本欄位申請人請勿填寫</w:t>
            </w:r>
          </w:p>
          <w:p w:rsidR="00BE2ED9" w:rsidRDefault="00B4112F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︶</w:t>
            </w:r>
          </w:p>
        </w:tc>
        <w:tc>
          <w:tcPr>
            <w:tcW w:w="2410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測量人員</w:t>
            </w:r>
          </w:p>
        </w:tc>
        <w:tc>
          <w:tcPr>
            <w:tcW w:w="2403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測量成果檢查</w:t>
            </w:r>
          </w:p>
        </w:tc>
        <w:tc>
          <w:tcPr>
            <w:tcW w:w="2261" w:type="dxa"/>
            <w:gridSpan w:val="1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測量成果核定</w:t>
            </w:r>
          </w:p>
        </w:tc>
        <w:tc>
          <w:tcPr>
            <w:tcW w:w="2593" w:type="dxa"/>
            <w:gridSpan w:val="14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登記初審</w:t>
            </w:r>
          </w:p>
        </w:tc>
        <w:tc>
          <w:tcPr>
            <w:tcW w:w="2426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登記複審</w:t>
            </w:r>
          </w:p>
        </w:tc>
        <w:tc>
          <w:tcPr>
            <w:tcW w:w="2504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登記核定</w:t>
            </w:r>
          </w:p>
        </w:tc>
      </w:tr>
      <w:tr w:rsidR="00BE2ED9" w:rsidTr="00C532B7">
        <w:tblPrEx>
          <w:tblCellMar>
            <w:top w:w="0" w:type="dxa"/>
            <w:bottom w:w="0" w:type="dxa"/>
          </w:tblCellMar>
        </w:tblPrEx>
        <w:trPr>
          <w:cantSplit/>
          <w:trHeight w:val="2557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609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2410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a7"/>
              <w:snapToGrid w:val="0"/>
              <w:spacing w:line="360" w:lineRule="exac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403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1" w:type="dxa"/>
            <w:gridSpan w:val="1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93" w:type="dxa"/>
            <w:gridSpan w:val="14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6" w:type="dxa"/>
            <w:gridSpan w:val="17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04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cantSplit/>
          <w:trHeight w:val="729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609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437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登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簿</w:t>
            </w:r>
          </w:p>
        </w:tc>
        <w:tc>
          <w:tcPr>
            <w:tcW w:w="1457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校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簿</w:t>
            </w:r>
          </w:p>
        </w:tc>
        <w:tc>
          <w:tcPr>
            <w:tcW w:w="1456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書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狀</w:t>
            </w:r>
          </w:p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列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印</w:t>
            </w:r>
          </w:p>
        </w:tc>
        <w:tc>
          <w:tcPr>
            <w:tcW w:w="1457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校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狀</w:t>
            </w:r>
          </w:p>
        </w:tc>
        <w:tc>
          <w:tcPr>
            <w:tcW w:w="1457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書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狀</w:t>
            </w:r>
          </w:p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用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印</w:t>
            </w:r>
          </w:p>
        </w:tc>
        <w:tc>
          <w:tcPr>
            <w:tcW w:w="1456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地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價</w:t>
            </w:r>
          </w:p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異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動</w:t>
            </w:r>
          </w:p>
        </w:tc>
        <w:tc>
          <w:tcPr>
            <w:tcW w:w="1457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通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知</w:t>
            </w:r>
          </w:p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領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狀</w:t>
            </w:r>
          </w:p>
        </w:tc>
        <w:tc>
          <w:tcPr>
            <w:tcW w:w="1473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異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動</w:t>
            </w:r>
          </w:p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通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知</w:t>
            </w:r>
          </w:p>
        </w:tc>
        <w:tc>
          <w:tcPr>
            <w:tcW w:w="1445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交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付</w:t>
            </w:r>
          </w:p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發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狀</w:t>
            </w:r>
          </w:p>
        </w:tc>
        <w:tc>
          <w:tcPr>
            <w:tcW w:w="150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4"/>
              </w:rPr>
              <w:t>歸</w:t>
            </w:r>
            <w:r>
              <w:rPr>
                <w:rFonts w:eastAsia="Times New Roman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檔</w:t>
            </w:r>
          </w:p>
        </w:tc>
      </w:tr>
      <w:tr w:rsidR="00BE2ED9" w:rsidTr="00C532B7">
        <w:tblPrEx>
          <w:tblCellMar>
            <w:top w:w="0" w:type="dxa"/>
            <w:bottom w:w="0" w:type="dxa"/>
          </w:tblCellMar>
        </w:tblPrEx>
        <w:trPr>
          <w:cantSplit/>
          <w:trHeight w:val="2052"/>
          <w:jc w:val="center"/>
        </w:trPr>
        <w:tc>
          <w:tcPr>
            <w:tcW w:w="33" w:type="dxa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  <w:tc>
          <w:tcPr>
            <w:tcW w:w="609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3" w:type="dxa"/>
          </w:tcPr>
          <w:p w:rsidR="00BE2ED9" w:rsidRDefault="00BE2ED9">
            <w:pPr>
              <w:pStyle w:val="Standard"/>
              <w:ind w:left="240" w:right="240"/>
              <w:jc w:val="center"/>
            </w:pPr>
          </w:p>
        </w:tc>
        <w:tc>
          <w:tcPr>
            <w:tcW w:w="15064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ind w:left="240" w:right="240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建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物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測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量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申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請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書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附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表</w:t>
            </w:r>
            <w:r>
              <w:rPr>
                <w:rFonts w:eastAsia="標楷體"/>
                <w:b/>
                <w:color w:val="0000FF"/>
                <w:sz w:val="28"/>
                <w:u w:val="thick"/>
              </w:rPr>
              <w:t>(2</w:t>
            </w:r>
            <w:r>
              <w:rPr>
                <w:rFonts w:eastAsia="標楷體"/>
                <w:b/>
                <w:color w:val="0000FF"/>
                <w:sz w:val="28"/>
                <w:u w:val="thick"/>
              </w:rPr>
              <w:t>位以上申請人</w:t>
            </w:r>
            <w:r>
              <w:rPr>
                <w:rFonts w:eastAsia="標楷體"/>
                <w:b/>
                <w:color w:val="0000FF"/>
                <w:sz w:val="28"/>
                <w:u w:val="thick"/>
              </w:rPr>
              <w:t>)</w:t>
            </w:r>
            <w:r>
              <w:rPr>
                <w:rFonts w:eastAsia="標楷體"/>
                <w:b/>
                <w:color w:val="0000FF"/>
                <w:sz w:val="28"/>
              </w:rPr>
              <w:t xml:space="preserve">                        </w:t>
            </w:r>
          </w:p>
        </w:tc>
        <w:tc>
          <w:tcPr>
            <w:tcW w:w="142" w:type="dxa"/>
          </w:tcPr>
          <w:p w:rsidR="00BE2ED9" w:rsidRDefault="00BE2ED9">
            <w:pPr>
              <w:pStyle w:val="Standard"/>
              <w:ind w:left="240" w:right="240"/>
              <w:jc w:val="center"/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ind w:left="240" w:right="240"/>
              <w:jc w:val="center"/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73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收件字號</w:t>
            </w:r>
          </w:p>
        </w:tc>
        <w:tc>
          <w:tcPr>
            <w:tcW w:w="8998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ind w:left="240" w:right="24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建</w:t>
            </w:r>
            <w:r>
              <w:rPr>
                <w:rFonts w:ascii="標楷體" w:eastAsia="標楷體" w:hAnsi="標楷體" w:cs="標楷體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物</w:t>
            </w:r>
            <w:r>
              <w:rPr>
                <w:rFonts w:ascii="標楷體" w:eastAsia="標楷體" w:hAnsi="標楷體" w:cs="標楷體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標</w:t>
            </w:r>
            <w:r>
              <w:rPr>
                <w:rFonts w:ascii="標楷體" w:eastAsia="標楷體" w:hAnsi="標楷體" w:cs="標楷體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示</w:t>
            </w:r>
          </w:p>
        </w:tc>
        <w:tc>
          <w:tcPr>
            <w:tcW w:w="45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ind w:left="240" w:right="24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申</w:t>
            </w:r>
            <w:r>
              <w:rPr>
                <w:rFonts w:ascii="標楷體" w:eastAsia="標楷體" w:hAnsi="標楷體" w:cs="標楷體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請</w:t>
            </w:r>
            <w:r>
              <w:rPr>
                <w:rFonts w:ascii="標楷體" w:eastAsia="標楷體" w:hAnsi="標楷體" w:cs="標楷體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人</w:t>
            </w:r>
          </w:p>
        </w:tc>
        <w:tc>
          <w:tcPr>
            <w:tcW w:w="33" w:type="dxa"/>
          </w:tcPr>
          <w:p w:rsidR="00BE2ED9" w:rsidRDefault="00BE2ED9">
            <w:pPr>
              <w:pStyle w:val="Standard"/>
              <w:ind w:left="240" w:right="240"/>
              <w:jc w:val="center"/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73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建號</w:t>
            </w:r>
          </w:p>
        </w:tc>
        <w:tc>
          <w:tcPr>
            <w:tcW w:w="31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ind w:left="240" w:right="24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建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物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坐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落</w:t>
            </w:r>
          </w:p>
        </w:tc>
        <w:tc>
          <w:tcPr>
            <w:tcW w:w="519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ind w:left="240" w:right="24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建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物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門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牌</w:t>
            </w:r>
          </w:p>
        </w:tc>
        <w:tc>
          <w:tcPr>
            <w:tcW w:w="148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姓名</w:t>
            </w:r>
          </w:p>
          <w:p w:rsidR="00BE2ED9" w:rsidRDefault="00B4112F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或</w:t>
            </w:r>
          </w:p>
          <w:p w:rsidR="00BE2ED9" w:rsidRDefault="00B4112F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</w:t>
            </w:r>
          </w:p>
        </w:tc>
        <w:tc>
          <w:tcPr>
            <w:tcW w:w="12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a7"/>
              <w:spacing w:line="360" w:lineRule="exact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出生年月日</w:t>
            </w:r>
          </w:p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統一編號</w:t>
            </w:r>
          </w:p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住所</w:t>
            </w:r>
          </w:p>
        </w:tc>
        <w:tc>
          <w:tcPr>
            <w:tcW w:w="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a7"/>
              <w:spacing w:line="360" w:lineRule="exact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權利範圍</w:t>
            </w: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ind w:left="240" w:right="24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簽章</w:t>
            </w:r>
          </w:p>
        </w:tc>
        <w:tc>
          <w:tcPr>
            <w:tcW w:w="33" w:type="dxa"/>
          </w:tcPr>
          <w:p w:rsidR="00BE2ED9" w:rsidRDefault="00BE2ED9">
            <w:pPr>
              <w:pStyle w:val="Standard"/>
              <w:ind w:left="240" w:right="24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73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鄉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鎮</w:t>
            </w:r>
          </w:p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市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區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段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小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段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地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1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街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路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段</w:t>
            </w: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巷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弄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樓</w:t>
            </w:r>
          </w:p>
        </w:tc>
        <w:tc>
          <w:tcPr>
            <w:tcW w:w="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8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2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10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/>
        </w:tc>
        <w:tc>
          <w:tcPr>
            <w:tcW w:w="33" w:type="dxa"/>
          </w:tcPr>
          <w:p w:rsidR="00BE2ED9" w:rsidRDefault="00BE2ED9"/>
        </w:tc>
      </w:tr>
      <w:tr w:rsidR="00BE2ED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字第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>
              <w:rPr>
                <w:rFonts w:ascii="標楷體" w:eastAsia="標楷體" w:hAnsi="標楷體" w:cs="標楷體"/>
                <w:color w:val="0000FF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FF"/>
                <w:szCs w:val="24"/>
              </w:rPr>
              <w:t>詳如附繳證件</w:t>
            </w:r>
            <w:r>
              <w:rPr>
                <w:rFonts w:ascii="標楷體" w:eastAsia="標楷體" w:hAnsi="標楷體" w:cs="標楷體"/>
                <w:color w:val="0000FF"/>
                <w:szCs w:val="24"/>
              </w:rPr>
              <w:t>)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字第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字第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字第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字第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字第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字第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字第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字第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BE2ED9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411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字第</w:t>
            </w:r>
            <w:r>
              <w:rPr>
                <w:rFonts w:ascii="標楷體" w:eastAsia="標楷體" w:hAnsi="標楷體" w:cs="標楷體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33" w:type="dxa"/>
          </w:tcPr>
          <w:p w:rsidR="00BE2ED9" w:rsidRDefault="00BE2ED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</w:tbl>
    <w:p w:rsidR="00BE2ED9" w:rsidRDefault="00BE2ED9">
      <w:pPr>
        <w:pStyle w:val="Standard"/>
        <w:snapToGrid w:val="0"/>
        <w:spacing w:line="240" w:lineRule="atLeast"/>
        <w:rPr>
          <w:rFonts w:eastAsia="標楷體"/>
        </w:rPr>
      </w:pPr>
    </w:p>
    <w:sectPr w:rsidR="00BE2ED9">
      <w:pgSz w:w="16838" w:h="11906" w:orient="landscape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2F" w:rsidRDefault="00B4112F">
      <w:r>
        <w:separator/>
      </w:r>
    </w:p>
  </w:endnote>
  <w:endnote w:type="continuationSeparator" w:id="0">
    <w:p w:rsidR="00B4112F" w:rsidRDefault="00B4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2F" w:rsidRDefault="00B4112F">
      <w:r>
        <w:rPr>
          <w:color w:val="000000"/>
        </w:rPr>
        <w:separator/>
      </w:r>
    </w:p>
  </w:footnote>
  <w:footnote w:type="continuationSeparator" w:id="0">
    <w:p w:rsidR="00B4112F" w:rsidRDefault="00B4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8D0"/>
    <w:multiLevelType w:val="multilevel"/>
    <w:tmpl w:val="610CA1AE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E2ED9"/>
    <w:rsid w:val="000261CB"/>
    <w:rsid w:val="009777F8"/>
    <w:rsid w:val="00B4112F"/>
    <w:rsid w:val="00BE2ED9"/>
    <w:rsid w:val="00C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5CF0C"/>
  <w15:docId w15:val="{CEA37E49-2B58-4922-8386-D33063D1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line="360" w:lineRule="exact"/>
      <w:jc w:val="center"/>
    </w:pPr>
    <w:rPr>
      <w:rFonts w:eastAsia="標楷體"/>
    </w:r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Note Heading"/>
    <w:basedOn w:val="Standard"/>
    <w:next w:val="Standard"/>
    <w:pPr>
      <w:jc w:val="center"/>
    </w:pPr>
    <w:rPr>
      <w:rFonts w:eastAsia="標楷體"/>
    </w:rPr>
  </w:style>
  <w:style w:type="paragraph" w:styleId="a8">
    <w:name w:val="Closing"/>
    <w:basedOn w:val="Standard"/>
    <w:pPr>
      <w:ind w:left="100"/>
    </w:pPr>
    <w:rPr>
      <w:rFonts w:eastAsia="標楷體"/>
    </w:rPr>
  </w:style>
  <w:style w:type="paragraph" w:customStyle="1" w:styleId="Textbodyindent">
    <w:name w:val="Text body indent"/>
    <w:basedOn w:val="Standard"/>
    <w:pPr>
      <w:spacing w:line="360" w:lineRule="exact"/>
      <w:ind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Standard"/>
    <w:pPr>
      <w:ind w:firstLine="1051"/>
      <w:jc w:val="both"/>
    </w:pPr>
    <w:rPr>
      <w:rFonts w:eastAsia="標楷體"/>
    </w:rPr>
  </w:style>
  <w:style w:type="paragraph" w:styleId="a9">
    <w:name w:val="Balloon Text"/>
    <w:basedOn w:val="Standard"/>
    <w:rPr>
      <w:rFonts w:ascii="Cambria" w:hAnsi="Cambria"/>
      <w:sz w:val="18"/>
      <w:szCs w:val="18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c">
    <w:name w:val="本文 字元"/>
    <w:rPr>
      <w:rFonts w:eastAsia="標楷體"/>
      <w:kern w:val="3"/>
      <w:sz w:val="24"/>
    </w:rPr>
  </w:style>
  <w:style w:type="character" w:customStyle="1" w:styleId="ad">
    <w:name w:val="註釋標題 字元"/>
    <w:rPr>
      <w:rFonts w:eastAsia="標楷體"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建物測量暨標示變更登記申請書</dc:title>
  <dc:subject>建物測量暨標示變更登記申請書</dc:subject>
  <dc:creator>臺北縣三重地政事務所</dc:creator>
  <cp:keywords>地政</cp:keywords>
  <cp:lastModifiedBy>ak0514_張雅博</cp:lastModifiedBy>
  <cp:revision>2</cp:revision>
  <cp:lastPrinted>2020-06-29T16:15:00Z</cp:lastPrinted>
  <dcterms:created xsi:type="dcterms:W3CDTF">2022-04-25T06:29:00Z</dcterms:created>
  <dcterms:modified xsi:type="dcterms:W3CDTF">2022-04-25T06:29:00Z</dcterms:modified>
</cp:coreProperties>
</file>